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9569" w14:textId="54E6C566" w:rsidR="004B0D33" w:rsidRPr="00A339D4" w:rsidRDefault="004B0D33" w:rsidP="0035780E">
      <w:pPr>
        <w:spacing w:line="400" w:lineRule="exact"/>
        <w:jc w:val="center"/>
        <w:rPr>
          <w:rFonts w:ascii="BIZ UDゴシック" w:eastAsia="BIZ UDゴシック" w:hAnsi="BIZ UDゴシック"/>
          <w:kern w:val="0"/>
          <w:sz w:val="24"/>
          <w:szCs w:val="22"/>
        </w:rPr>
      </w:pPr>
      <w:r w:rsidRPr="00A339D4">
        <w:rPr>
          <w:rFonts w:ascii="BIZ UDゴシック" w:eastAsia="BIZ UDゴシック" w:hAnsi="BIZ UDゴシック" w:hint="eastAsia"/>
          <w:kern w:val="0"/>
          <w:sz w:val="24"/>
          <w:szCs w:val="22"/>
        </w:rPr>
        <w:t>体験</w:t>
      </w:r>
      <w:r w:rsidR="00FE45CF" w:rsidRPr="00A339D4">
        <w:rPr>
          <w:rFonts w:ascii="BIZ UDゴシック" w:eastAsia="BIZ UDゴシック" w:hAnsi="BIZ UDゴシック" w:hint="eastAsia"/>
          <w:kern w:val="0"/>
          <w:sz w:val="24"/>
          <w:szCs w:val="22"/>
        </w:rPr>
        <w:t>住宅</w:t>
      </w:r>
      <w:r w:rsidRPr="00A339D4">
        <w:rPr>
          <w:rFonts w:ascii="BIZ UDゴシック" w:eastAsia="BIZ UDゴシック" w:hAnsi="BIZ UDゴシック" w:hint="eastAsia"/>
          <w:kern w:val="0"/>
          <w:sz w:val="24"/>
          <w:szCs w:val="22"/>
        </w:rPr>
        <w:t>利用に係る承諾書（新型コロナウイルス感染症</w:t>
      </w:r>
      <w:r w:rsidR="00B64C51" w:rsidRPr="00A339D4">
        <w:rPr>
          <w:rFonts w:ascii="BIZ UDゴシック" w:eastAsia="BIZ UDゴシック" w:hAnsi="BIZ UDゴシック" w:hint="eastAsia"/>
          <w:kern w:val="0"/>
          <w:sz w:val="24"/>
          <w:szCs w:val="22"/>
        </w:rPr>
        <w:t>蔓延防止</w:t>
      </w:r>
      <w:r w:rsidRPr="00A339D4">
        <w:rPr>
          <w:rFonts w:ascii="BIZ UDゴシック" w:eastAsia="BIZ UDゴシック" w:hAnsi="BIZ UDゴシック" w:hint="eastAsia"/>
          <w:kern w:val="0"/>
          <w:sz w:val="24"/>
          <w:szCs w:val="22"/>
        </w:rPr>
        <w:t>対策関係）</w:t>
      </w:r>
    </w:p>
    <w:p w14:paraId="6D1620AF" w14:textId="7D5E982F" w:rsidR="00FE45CF" w:rsidRPr="00A339D4" w:rsidRDefault="00FE45CF" w:rsidP="00291DA5">
      <w:pPr>
        <w:spacing w:line="400" w:lineRule="exact"/>
        <w:rPr>
          <w:rFonts w:ascii="BIZ UDゴシック" w:eastAsia="BIZ UDゴシック" w:hAnsi="BIZ UDゴシック"/>
          <w:kern w:val="0"/>
        </w:rPr>
      </w:pPr>
    </w:p>
    <w:p w14:paraId="04F0BA50" w14:textId="5B6C887D" w:rsidR="00FE45CF" w:rsidRPr="00A339D4" w:rsidRDefault="004B0D33" w:rsidP="0035780E">
      <w:pPr>
        <w:spacing w:line="400" w:lineRule="exact"/>
        <w:ind w:firstLineChars="100" w:firstLine="210"/>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私は、新篠津村お試し暮らし事業による新篠津村体験住宅借用申込に当たり、新型コロナウイルス感染症蔓延防止対策の必要性を理解し、新篠津村の掲げる下記の要件について理解し、承諾し、要件に該当する事態が起こったときは新篠津村からの指示に従います。</w:t>
      </w:r>
    </w:p>
    <w:p w14:paraId="13232ACB" w14:textId="6774FF03" w:rsidR="004B0D33" w:rsidRPr="00A339D4" w:rsidRDefault="004B0D33" w:rsidP="0035780E">
      <w:pPr>
        <w:spacing w:line="400" w:lineRule="exact"/>
        <w:ind w:firstLineChars="100" w:firstLine="210"/>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また、</w:t>
      </w:r>
      <w:r w:rsidR="0035780E" w:rsidRPr="00A339D4">
        <w:rPr>
          <w:rFonts w:ascii="BIZ UDゴシック" w:eastAsia="BIZ UDゴシック" w:hAnsi="BIZ UDゴシック" w:hint="eastAsia"/>
          <w:kern w:val="0"/>
          <w:sz w:val="22"/>
          <w:szCs w:val="21"/>
        </w:rPr>
        <w:t>新型コロナウイルス感染症蔓延防止対策上において必要</w:t>
      </w:r>
      <w:r w:rsidR="00A339D4" w:rsidRPr="00A339D4">
        <w:rPr>
          <w:rFonts w:ascii="BIZ UDゴシック" w:eastAsia="BIZ UDゴシック" w:hAnsi="BIZ UDゴシック" w:hint="eastAsia"/>
          <w:kern w:val="0"/>
          <w:sz w:val="22"/>
          <w:szCs w:val="21"/>
        </w:rPr>
        <w:t>な</w:t>
      </w:r>
      <w:r w:rsidR="0035780E" w:rsidRPr="00A339D4">
        <w:rPr>
          <w:rFonts w:ascii="BIZ UDゴシック" w:eastAsia="BIZ UDゴシック" w:hAnsi="BIZ UDゴシック" w:hint="eastAsia"/>
          <w:kern w:val="0"/>
          <w:sz w:val="22"/>
          <w:szCs w:val="21"/>
        </w:rPr>
        <w:t>事項である</w:t>
      </w:r>
      <w:r w:rsidRPr="00A339D4">
        <w:rPr>
          <w:rFonts w:ascii="BIZ UDゴシック" w:eastAsia="BIZ UDゴシック" w:hAnsi="BIZ UDゴシック" w:hint="eastAsia"/>
          <w:kern w:val="0"/>
          <w:sz w:val="22"/>
          <w:szCs w:val="21"/>
        </w:rPr>
        <w:t>私の健康状態や履歴については偽りなく申告します。</w:t>
      </w:r>
    </w:p>
    <w:p w14:paraId="36E4566E" w14:textId="77777777" w:rsidR="0035780E" w:rsidRPr="00A339D4" w:rsidRDefault="0035780E" w:rsidP="00291DA5">
      <w:pPr>
        <w:spacing w:line="400" w:lineRule="exact"/>
        <w:rPr>
          <w:rFonts w:ascii="BIZ UDゴシック" w:eastAsia="BIZ UDゴシック" w:hAnsi="BIZ UDゴシック"/>
          <w:kern w:val="0"/>
          <w:sz w:val="22"/>
          <w:szCs w:val="21"/>
        </w:rPr>
      </w:pPr>
    </w:p>
    <w:p w14:paraId="71018D9A" w14:textId="6C3812E6" w:rsidR="00030BCD" w:rsidRPr="00A339D4" w:rsidRDefault="00B64C51" w:rsidP="00291DA5">
      <w:pPr>
        <w:spacing w:line="400" w:lineRule="exact"/>
        <w:ind w:left="2100" w:hangingChars="1000" w:hanging="2100"/>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 xml:space="preserve">□　</w:t>
      </w:r>
      <w:r w:rsidR="00030BCD" w:rsidRPr="00A339D4">
        <w:rPr>
          <w:rFonts w:ascii="BIZ UDゴシック" w:eastAsia="BIZ UDゴシック" w:hAnsi="BIZ UDゴシック" w:hint="eastAsia"/>
          <w:kern w:val="0"/>
          <w:sz w:val="22"/>
          <w:szCs w:val="21"/>
        </w:rPr>
        <w:t>新型コロナウイルスに感染した後、完治診断</w:t>
      </w:r>
      <w:r w:rsidR="00030BCD" w:rsidRPr="00A339D4">
        <w:rPr>
          <w:rFonts w:ascii="BIZ UDゴシック" w:eastAsia="BIZ UDゴシック" w:hAnsi="BIZ UDゴシック"/>
          <w:kern w:val="0"/>
          <w:sz w:val="22"/>
          <w:szCs w:val="21"/>
        </w:rPr>
        <w:t>を受けていない</w:t>
      </w:r>
      <w:r w:rsidR="004B0D33" w:rsidRPr="00A339D4">
        <w:rPr>
          <w:rFonts w:ascii="BIZ UDゴシック" w:eastAsia="BIZ UDゴシック" w:hAnsi="BIZ UDゴシック" w:hint="eastAsia"/>
          <w:kern w:val="0"/>
          <w:sz w:val="22"/>
          <w:szCs w:val="21"/>
        </w:rPr>
        <w:t>者は利用できないこと。</w:t>
      </w:r>
    </w:p>
    <w:p w14:paraId="380EB743" w14:textId="7330318F" w:rsidR="00030BCD" w:rsidRPr="00A339D4" w:rsidRDefault="00B64C51" w:rsidP="00B64C51">
      <w:pPr>
        <w:spacing w:line="400" w:lineRule="exact"/>
        <w:ind w:left="420" w:hangingChars="200" w:hanging="420"/>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 xml:space="preserve">□　</w:t>
      </w:r>
      <w:r w:rsidR="00330B3D" w:rsidRPr="00A339D4">
        <w:rPr>
          <w:rFonts w:ascii="BIZ UDゴシック" w:eastAsia="BIZ UDゴシック" w:hAnsi="BIZ UDゴシック" w:hint="eastAsia"/>
          <w:kern w:val="0"/>
          <w:sz w:val="22"/>
          <w:szCs w:val="21"/>
        </w:rPr>
        <w:t>利用開始時点、もしくはその１週間前から発熱や</w:t>
      </w:r>
      <w:r w:rsidR="00030BCD" w:rsidRPr="00A339D4">
        <w:rPr>
          <w:rFonts w:ascii="BIZ UDゴシック" w:eastAsia="BIZ UDゴシック" w:hAnsi="BIZ UDゴシック" w:hint="eastAsia"/>
          <w:kern w:val="0"/>
          <w:sz w:val="22"/>
          <w:szCs w:val="21"/>
        </w:rPr>
        <w:t>激しい咳など体調不良状態にある場合は、</w:t>
      </w:r>
      <w:r w:rsidRPr="00A339D4">
        <w:rPr>
          <w:rFonts w:ascii="BIZ UDゴシック" w:eastAsia="BIZ UDゴシック" w:hAnsi="BIZ UDゴシック" w:hint="eastAsia"/>
          <w:kern w:val="0"/>
          <w:sz w:val="22"/>
          <w:szCs w:val="21"/>
        </w:rPr>
        <w:t>申込者は</w:t>
      </w:r>
      <w:r w:rsidR="00030BCD" w:rsidRPr="00A339D4">
        <w:rPr>
          <w:rFonts w:ascii="BIZ UDゴシック" w:eastAsia="BIZ UDゴシック" w:hAnsi="BIZ UDゴシック" w:hint="eastAsia"/>
          <w:kern w:val="0"/>
          <w:sz w:val="22"/>
          <w:szCs w:val="21"/>
        </w:rPr>
        <w:t>利用開始日、あるいは利用期間中であっても利用許可を取</w:t>
      </w:r>
      <w:r w:rsidR="00291DA5" w:rsidRPr="00A339D4">
        <w:rPr>
          <w:rFonts w:ascii="BIZ UDゴシック" w:eastAsia="BIZ UDゴシック" w:hAnsi="BIZ UDゴシック" w:hint="eastAsia"/>
          <w:kern w:val="0"/>
          <w:sz w:val="22"/>
          <w:szCs w:val="21"/>
        </w:rPr>
        <w:t>り</w:t>
      </w:r>
      <w:r w:rsidR="00030BCD" w:rsidRPr="00A339D4">
        <w:rPr>
          <w:rFonts w:ascii="BIZ UDゴシック" w:eastAsia="BIZ UDゴシック" w:hAnsi="BIZ UDゴシック" w:hint="eastAsia"/>
          <w:kern w:val="0"/>
          <w:sz w:val="22"/>
          <w:szCs w:val="21"/>
        </w:rPr>
        <w:t>消し、退去</w:t>
      </w:r>
      <w:r w:rsidR="004B0D33" w:rsidRPr="00A339D4">
        <w:rPr>
          <w:rFonts w:ascii="BIZ UDゴシック" w:eastAsia="BIZ UDゴシック" w:hAnsi="BIZ UDゴシック" w:hint="eastAsia"/>
          <w:kern w:val="0"/>
          <w:sz w:val="22"/>
          <w:szCs w:val="21"/>
        </w:rPr>
        <w:t>を指示される</w:t>
      </w:r>
      <w:r w:rsidR="00291DA5" w:rsidRPr="00A339D4">
        <w:rPr>
          <w:rFonts w:ascii="BIZ UDゴシック" w:eastAsia="BIZ UDゴシック" w:hAnsi="BIZ UDゴシック" w:hint="eastAsia"/>
          <w:kern w:val="0"/>
          <w:sz w:val="22"/>
          <w:szCs w:val="21"/>
        </w:rPr>
        <w:t>場合</w:t>
      </w:r>
      <w:r w:rsidR="00030BCD" w:rsidRPr="00A339D4">
        <w:rPr>
          <w:rFonts w:ascii="BIZ UDゴシック" w:eastAsia="BIZ UDゴシック" w:hAnsi="BIZ UDゴシック" w:hint="eastAsia"/>
          <w:kern w:val="0"/>
          <w:sz w:val="22"/>
          <w:szCs w:val="21"/>
        </w:rPr>
        <w:t>があ</w:t>
      </w:r>
      <w:r w:rsidR="0035780E" w:rsidRPr="00A339D4">
        <w:rPr>
          <w:rFonts w:ascii="BIZ UDゴシック" w:eastAsia="BIZ UDゴシック" w:hAnsi="BIZ UDゴシック" w:hint="eastAsia"/>
          <w:kern w:val="0"/>
          <w:sz w:val="22"/>
          <w:szCs w:val="21"/>
        </w:rPr>
        <w:t>ること</w:t>
      </w:r>
      <w:r w:rsidR="00030BCD" w:rsidRPr="00A339D4">
        <w:rPr>
          <w:rFonts w:ascii="BIZ UDゴシック" w:eastAsia="BIZ UDゴシック" w:hAnsi="BIZ UDゴシック" w:hint="eastAsia"/>
          <w:kern w:val="0"/>
          <w:sz w:val="22"/>
          <w:szCs w:val="21"/>
        </w:rPr>
        <w:t>。</w:t>
      </w:r>
    </w:p>
    <w:p w14:paraId="0FC121EC" w14:textId="5C2E318F" w:rsidR="00030BCD" w:rsidRPr="00A339D4" w:rsidRDefault="00B64C51" w:rsidP="00291DA5">
      <w:pPr>
        <w:spacing w:line="400" w:lineRule="exact"/>
        <w:ind w:left="420" w:hangingChars="200" w:hanging="420"/>
        <w:rPr>
          <w:rFonts w:ascii="BIZ UDゴシック" w:eastAsia="BIZ UDゴシック" w:hAnsi="BIZ UDゴシック"/>
          <w:sz w:val="22"/>
          <w:szCs w:val="22"/>
        </w:rPr>
      </w:pPr>
      <w:r w:rsidRPr="00A339D4">
        <w:rPr>
          <w:rFonts w:ascii="BIZ UDゴシック" w:eastAsia="BIZ UDゴシック" w:hAnsi="BIZ UDゴシック" w:hint="eastAsia"/>
          <w:kern w:val="0"/>
          <w:sz w:val="22"/>
          <w:szCs w:val="21"/>
        </w:rPr>
        <w:t>□　新型コロナウイルス感染症蔓延防止対策</w:t>
      </w:r>
      <w:r w:rsidR="00030BCD" w:rsidRPr="00A339D4">
        <w:rPr>
          <w:rFonts w:ascii="BIZ UDゴシック" w:eastAsia="BIZ UDゴシック" w:hAnsi="BIZ UDゴシック" w:hint="eastAsia"/>
          <w:sz w:val="22"/>
          <w:szCs w:val="22"/>
        </w:rPr>
        <w:t>のため</w:t>
      </w:r>
      <w:r w:rsidR="006A0C11" w:rsidRPr="00A339D4">
        <w:rPr>
          <w:rFonts w:ascii="BIZ UDゴシック" w:eastAsia="BIZ UDゴシック" w:hAnsi="BIZ UDゴシック" w:hint="eastAsia"/>
          <w:sz w:val="22"/>
          <w:szCs w:val="22"/>
        </w:rPr>
        <w:t>やむを得ないときは</w:t>
      </w:r>
      <w:r w:rsidR="00030BCD" w:rsidRPr="00A339D4">
        <w:rPr>
          <w:rFonts w:ascii="BIZ UDゴシック" w:eastAsia="BIZ UDゴシック" w:hAnsi="BIZ UDゴシック" w:hint="eastAsia"/>
          <w:sz w:val="22"/>
          <w:szCs w:val="22"/>
        </w:rPr>
        <w:t>、</w:t>
      </w:r>
      <w:r w:rsidRPr="00A339D4">
        <w:rPr>
          <w:rFonts w:ascii="BIZ UDゴシック" w:eastAsia="BIZ UDゴシック" w:hAnsi="BIZ UDゴシック" w:hint="eastAsia"/>
          <w:sz w:val="22"/>
          <w:szCs w:val="22"/>
        </w:rPr>
        <w:t>新篠津</w:t>
      </w:r>
      <w:r w:rsidR="00030BCD" w:rsidRPr="00A339D4">
        <w:rPr>
          <w:rFonts w:ascii="BIZ UDゴシック" w:eastAsia="BIZ UDゴシック" w:hAnsi="BIZ UDゴシック" w:hint="eastAsia"/>
          <w:sz w:val="22"/>
          <w:szCs w:val="22"/>
        </w:rPr>
        <w:t>村</w:t>
      </w:r>
      <w:r w:rsidRPr="00A339D4">
        <w:rPr>
          <w:rFonts w:ascii="BIZ UDゴシック" w:eastAsia="BIZ UDゴシック" w:hAnsi="BIZ UDゴシック" w:hint="eastAsia"/>
          <w:sz w:val="22"/>
          <w:szCs w:val="22"/>
        </w:rPr>
        <w:t>は申込者に対し</w:t>
      </w:r>
      <w:r w:rsidR="00030BCD" w:rsidRPr="00A339D4">
        <w:rPr>
          <w:rFonts w:ascii="BIZ UDゴシック" w:eastAsia="BIZ UDゴシック" w:hAnsi="BIZ UDゴシック" w:hint="eastAsia"/>
          <w:sz w:val="22"/>
          <w:szCs w:val="22"/>
        </w:rPr>
        <w:t>一方的に利用</w:t>
      </w:r>
      <w:r w:rsidR="007C124E" w:rsidRPr="00A339D4">
        <w:rPr>
          <w:rFonts w:ascii="BIZ UDゴシック" w:eastAsia="BIZ UDゴシック" w:hAnsi="BIZ UDゴシック" w:hint="eastAsia"/>
          <w:sz w:val="22"/>
          <w:szCs w:val="22"/>
        </w:rPr>
        <w:t>許可</w:t>
      </w:r>
      <w:r w:rsidR="00291DA5" w:rsidRPr="00A339D4">
        <w:rPr>
          <w:rFonts w:ascii="BIZ UDゴシック" w:eastAsia="BIZ UDゴシック" w:hAnsi="BIZ UDゴシック" w:hint="eastAsia"/>
          <w:sz w:val="22"/>
          <w:szCs w:val="22"/>
        </w:rPr>
        <w:t>を</w:t>
      </w:r>
      <w:r w:rsidR="007C124E" w:rsidRPr="00A339D4">
        <w:rPr>
          <w:rFonts w:ascii="BIZ UDゴシック" w:eastAsia="BIZ UDゴシック" w:hAnsi="BIZ UDゴシック" w:hint="eastAsia"/>
          <w:sz w:val="22"/>
          <w:szCs w:val="22"/>
        </w:rPr>
        <w:t>取</w:t>
      </w:r>
      <w:r w:rsidR="00291DA5" w:rsidRPr="00A339D4">
        <w:rPr>
          <w:rFonts w:ascii="BIZ UDゴシック" w:eastAsia="BIZ UDゴシック" w:hAnsi="BIZ UDゴシック" w:hint="eastAsia"/>
          <w:sz w:val="22"/>
          <w:szCs w:val="22"/>
        </w:rPr>
        <w:t>り</w:t>
      </w:r>
      <w:r w:rsidR="007C124E" w:rsidRPr="00A339D4">
        <w:rPr>
          <w:rFonts w:ascii="BIZ UDゴシック" w:eastAsia="BIZ UDゴシック" w:hAnsi="BIZ UDゴシック" w:hint="eastAsia"/>
          <w:sz w:val="22"/>
          <w:szCs w:val="22"/>
        </w:rPr>
        <w:t>消</w:t>
      </w:r>
      <w:r w:rsidR="00030BCD" w:rsidRPr="00A339D4">
        <w:rPr>
          <w:rFonts w:ascii="BIZ UDゴシック" w:eastAsia="BIZ UDゴシック" w:hAnsi="BIZ UDゴシック" w:hint="eastAsia"/>
          <w:sz w:val="22"/>
          <w:szCs w:val="22"/>
        </w:rPr>
        <w:t>す場合があ</w:t>
      </w:r>
      <w:r w:rsidR="0035780E" w:rsidRPr="00A339D4">
        <w:rPr>
          <w:rFonts w:ascii="BIZ UDゴシック" w:eastAsia="BIZ UDゴシック" w:hAnsi="BIZ UDゴシック" w:hint="eastAsia"/>
          <w:sz w:val="22"/>
          <w:szCs w:val="22"/>
        </w:rPr>
        <w:t>ること</w:t>
      </w:r>
      <w:r w:rsidR="00030BCD" w:rsidRPr="00A339D4">
        <w:rPr>
          <w:rFonts w:ascii="BIZ UDゴシック" w:eastAsia="BIZ UDゴシック" w:hAnsi="BIZ UDゴシック" w:hint="eastAsia"/>
          <w:sz w:val="22"/>
          <w:szCs w:val="22"/>
        </w:rPr>
        <w:t>。</w:t>
      </w:r>
    </w:p>
    <w:p w14:paraId="4F76D383" w14:textId="70A63724" w:rsidR="0035780E" w:rsidRPr="00A339D4" w:rsidRDefault="00B64C51" w:rsidP="00291DA5">
      <w:pPr>
        <w:spacing w:line="400" w:lineRule="exact"/>
        <w:ind w:left="420" w:hangingChars="200" w:hanging="420"/>
        <w:rPr>
          <w:rFonts w:ascii="BIZ UDゴシック" w:eastAsia="BIZ UDゴシック" w:hAnsi="BIZ UDゴシック"/>
          <w:sz w:val="22"/>
          <w:szCs w:val="22"/>
        </w:rPr>
      </w:pPr>
      <w:r w:rsidRPr="00A339D4">
        <w:rPr>
          <w:rFonts w:ascii="BIZ UDゴシック" w:eastAsia="BIZ UDゴシック" w:hAnsi="BIZ UDゴシック" w:hint="eastAsia"/>
          <w:kern w:val="0"/>
          <w:sz w:val="22"/>
          <w:szCs w:val="21"/>
        </w:rPr>
        <w:t xml:space="preserve">□　</w:t>
      </w:r>
      <w:r w:rsidR="006A0C11" w:rsidRPr="00A339D4">
        <w:rPr>
          <w:rFonts w:ascii="BIZ UDゴシック" w:eastAsia="BIZ UDゴシック" w:hAnsi="BIZ UDゴシック" w:hint="eastAsia"/>
          <w:sz w:val="22"/>
          <w:szCs w:val="22"/>
        </w:rPr>
        <w:t>国が緊急事態宣言を発出した場合は、宣言対象地域に居住する</w:t>
      </w:r>
      <w:r w:rsidRPr="00A339D4">
        <w:rPr>
          <w:rFonts w:ascii="BIZ UDゴシック" w:eastAsia="BIZ UDゴシック" w:hAnsi="BIZ UDゴシック" w:hint="eastAsia"/>
          <w:sz w:val="22"/>
          <w:szCs w:val="22"/>
        </w:rPr>
        <w:t>申込</w:t>
      </w:r>
      <w:r w:rsidR="0035780E" w:rsidRPr="00A339D4">
        <w:rPr>
          <w:rFonts w:ascii="BIZ UDゴシック" w:eastAsia="BIZ UDゴシック" w:hAnsi="BIZ UDゴシック" w:hint="eastAsia"/>
          <w:sz w:val="22"/>
          <w:szCs w:val="22"/>
        </w:rPr>
        <w:t>者</w:t>
      </w:r>
      <w:r w:rsidR="006A0C11" w:rsidRPr="00A339D4">
        <w:rPr>
          <w:rFonts w:ascii="BIZ UDゴシック" w:eastAsia="BIZ UDゴシック" w:hAnsi="BIZ UDゴシック" w:hint="eastAsia"/>
          <w:sz w:val="22"/>
          <w:szCs w:val="22"/>
        </w:rPr>
        <w:t>、宣言対象地域から来訪する</w:t>
      </w:r>
      <w:r w:rsidRPr="00A339D4">
        <w:rPr>
          <w:rFonts w:ascii="BIZ UDゴシック" w:eastAsia="BIZ UDゴシック" w:hAnsi="BIZ UDゴシック" w:hint="eastAsia"/>
          <w:sz w:val="22"/>
          <w:szCs w:val="22"/>
        </w:rPr>
        <w:t>申込</w:t>
      </w:r>
      <w:r w:rsidR="0035780E" w:rsidRPr="00A339D4">
        <w:rPr>
          <w:rFonts w:ascii="BIZ UDゴシック" w:eastAsia="BIZ UDゴシック" w:hAnsi="BIZ UDゴシック" w:hint="eastAsia"/>
          <w:sz w:val="22"/>
          <w:szCs w:val="22"/>
        </w:rPr>
        <w:t>者</w:t>
      </w:r>
      <w:r w:rsidR="006A0C11" w:rsidRPr="00A339D4">
        <w:rPr>
          <w:rFonts w:ascii="BIZ UDゴシック" w:eastAsia="BIZ UDゴシック" w:hAnsi="BIZ UDゴシック" w:hint="eastAsia"/>
          <w:sz w:val="22"/>
          <w:szCs w:val="22"/>
        </w:rPr>
        <w:t>の利用</w:t>
      </w:r>
      <w:r w:rsidR="0035780E" w:rsidRPr="00A339D4">
        <w:rPr>
          <w:rFonts w:ascii="BIZ UDゴシック" w:eastAsia="BIZ UDゴシック" w:hAnsi="BIZ UDゴシック" w:hint="eastAsia"/>
          <w:sz w:val="22"/>
          <w:szCs w:val="22"/>
        </w:rPr>
        <w:t>許可及び申込予約は取り消されること</w:t>
      </w:r>
      <w:r w:rsidR="006A0C11" w:rsidRPr="00A339D4">
        <w:rPr>
          <w:rFonts w:ascii="BIZ UDゴシック" w:eastAsia="BIZ UDゴシック" w:hAnsi="BIZ UDゴシック" w:hint="eastAsia"/>
          <w:sz w:val="22"/>
          <w:szCs w:val="22"/>
        </w:rPr>
        <w:t>。</w:t>
      </w:r>
    </w:p>
    <w:p w14:paraId="2977F8E1" w14:textId="5C4B2E36" w:rsidR="006A0C11" w:rsidRPr="00A339D4" w:rsidRDefault="00B64C51" w:rsidP="00291DA5">
      <w:pPr>
        <w:spacing w:line="400" w:lineRule="exact"/>
        <w:ind w:left="420" w:hangingChars="200" w:hanging="420"/>
        <w:rPr>
          <w:rFonts w:ascii="BIZ UDゴシック" w:eastAsia="BIZ UDゴシック" w:hAnsi="BIZ UDゴシック"/>
          <w:sz w:val="22"/>
          <w:szCs w:val="22"/>
        </w:rPr>
      </w:pPr>
      <w:r w:rsidRPr="00A339D4">
        <w:rPr>
          <w:rFonts w:ascii="BIZ UDゴシック" w:eastAsia="BIZ UDゴシック" w:hAnsi="BIZ UDゴシック" w:hint="eastAsia"/>
          <w:kern w:val="0"/>
          <w:sz w:val="22"/>
          <w:szCs w:val="21"/>
        </w:rPr>
        <w:t xml:space="preserve">□　</w:t>
      </w:r>
      <w:r w:rsidR="006A0C11" w:rsidRPr="00A339D4">
        <w:rPr>
          <w:rFonts w:ascii="BIZ UDゴシック" w:eastAsia="BIZ UDゴシック" w:hAnsi="BIZ UDゴシック" w:hint="eastAsia"/>
          <w:sz w:val="22"/>
          <w:szCs w:val="22"/>
        </w:rPr>
        <w:t>北海道が宣言対象地域となった場合、</w:t>
      </w:r>
      <w:r w:rsidR="0035780E" w:rsidRPr="00A339D4">
        <w:rPr>
          <w:rFonts w:ascii="BIZ UDゴシック" w:eastAsia="BIZ UDゴシック" w:hAnsi="BIZ UDゴシック" w:hint="eastAsia"/>
          <w:sz w:val="22"/>
          <w:szCs w:val="22"/>
        </w:rPr>
        <w:t>新篠津</w:t>
      </w:r>
      <w:r w:rsidR="006A0C11" w:rsidRPr="00A339D4">
        <w:rPr>
          <w:rFonts w:ascii="BIZ UDゴシック" w:eastAsia="BIZ UDゴシック" w:hAnsi="BIZ UDゴシック" w:hint="eastAsia"/>
          <w:sz w:val="22"/>
          <w:szCs w:val="22"/>
        </w:rPr>
        <w:t>村内で感染クラスター発生が確認された場合は事業を中止し、</w:t>
      </w:r>
      <w:r w:rsidRPr="00A339D4">
        <w:rPr>
          <w:rFonts w:ascii="BIZ UDゴシック" w:eastAsia="BIZ UDゴシック" w:hAnsi="BIZ UDゴシック" w:hint="eastAsia"/>
          <w:sz w:val="22"/>
          <w:szCs w:val="22"/>
        </w:rPr>
        <w:t>申込</w:t>
      </w:r>
      <w:r w:rsidR="006A0C11" w:rsidRPr="00A339D4">
        <w:rPr>
          <w:rFonts w:ascii="BIZ UDゴシック" w:eastAsia="BIZ UDゴシック" w:hAnsi="BIZ UDゴシック" w:hint="eastAsia"/>
          <w:sz w:val="22"/>
          <w:szCs w:val="22"/>
        </w:rPr>
        <w:t>者</w:t>
      </w:r>
      <w:r w:rsidR="0035780E" w:rsidRPr="00A339D4">
        <w:rPr>
          <w:rFonts w:ascii="BIZ UDゴシック" w:eastAsia="BIZ UDゴシック" w:hAnsi="BIZ UDゴシック" w:hint="eastAsia"/>
          <w:sz w:val="22"/>
          <w:szCs w:val="22"/>
        </w:rPr>
        <w:t>は</w:t>
      </w:r>
      <w:r w:rsidR="006A0C11" w:rsidRPr="00A339D4">
        <w:rPr>
          <w:rFonts w:ascii="BIZ UDゴシック" w:eastAsia="BIZ UDゴシック" w:hAnsi="BIZ UDゴシック" w:hint="eastAsia"/>
          <w:sz w:val="22"/>
          <w:szCs w:val="22"/>
        </w:rPr>
        <w:t>退去</w:t>
      </w:r>
      <w:r w:rsidR="0035780E" w:rsidRPr="00A339D4">
        <w:rPr>
          <w:rFonts w:ascii="BIZ UDゴシック" w:eastAsia="BIZ UDゴシック" w:hAnsi="BIZ UDゴシック" w:hint="eastAsia"/>
          <w:sz w:val="22"/>
          <w:szCs w:val="22"/>
        </w:rPr>
        <w:t>を指示されること</w:t>
      </w:r>
      <w:r w:rsidR="006A0C11" w:rsidRPr="00A339D4">
        <w:rPr>
          <w:rFonts w:ascii="BIZ UDゴシック" w:eastAsia="BIZ UDゴシック" w:hAnsi="BIZ UDゴシック" w:hint="eastAsia"/>
          <w:sz w:val="22"/>
          <w:szCs w:val="22"/>
        </w:rPr>
        <w:t>。</w:t>
      </w:r>
    </w:p>
    <w:p w14:paraId="67B3B2CA" w14:textId="5A5A0432" w:rsidR="007C124E" w:rsidRPr="00A339D4" w:rsidRDefault="00B64C51" w:rsidP="00291DA5">
      <w:pPr>
        <w:spacing w:line="400" w:lineRule="exact"/>
        <w:ind w:left="420" w:hangingChars="200" w:hanging="420"/>
        <w:rPr>
          <w:rFonts w:ascii="BIZ UDゴシック" w:eastAsia="BIZ UDゴシック" w:hAnsi="BIZ UDゴシック"/>
          <w:sz w:val="22"/>
          <w:szCs w:val="22"/>
        </w:rPr>
      </w:pPr>
      <w:r w:rsidRPr="00A339D4">
        <w:rPr>
          <w:rFonts w:ascii="BIZ UDゴシック" w:eastAsia="BIZ UDゴシック" w:hAnsi="BIZ UDゴシック" w:hint="eastAsia"/>
          <w:kern w:val="0"/>
          <w:sz w:val="22"/>
          <w:szCs w:val="21"/>
        </w:rPr>
        <w:t xml:space="preserve">□　</w:t>
      </w:r>
      <w:r w:rsidR="005620F8" w:rsidRPr="00A339D4">
        <w:rPr>
          <w:rFonts w:ascii="BIZ UDゴシック" w:eastAsia="BIZ UDゴシック" w:hAnsi="BIZ UDゴシック" w:hint="eastAsia"/>
          <w:sz w:val="22"/>
          <w:szCs w:val="22"/>
        </w:rPr>
        <w:t>上記各項による利用許可取消、退去</w:t>
      </w:r>
      <w:r w:rsidR="007C124E" w:rsidRPr="00A339D4">
        <w:rPr>
          <w:rFonts w:ascii="BIZ UDゴシック" w:eastAsia="BIZ UDゴシック" w:hAnsi="BIZ UDゴシック" w:hint="eastAsia"/>
          <w:sz w:val="22"/>
          <w:szCs w:val="22"/>
        </w:rPr>
        <w:t>、申込予約取消、事業中止</w:t>
      </w:r>
      <w:r w:rsidR="005620F8" w:rsidRPr="00A339D4">
        <w:rPr>
          <w:rFonts w:ascii="BIZ UDゴシック" w:eastAsia="BIZ UDゴシック" w:hAnsi="BIZ UDゴシック" w:hint="eastAsia"/>
          <w:sz w:val="22"/>
          <w:szCs w:val="22"/>
        </w:rPr>
        <w:t>となった場合について、</w:t>
      </w:r>
      <w:r w:rsidR="0035780E" w:rsidRPr="00A339D4">
        <w:rPr>
          <w:rFonts w:ascii="BIZ UDゴシック" w:eastAsia="BIZ UDゴシック" w:hAnsi="BIZ UDゴシック" w:hint="eastAsia"/>
          <w:sz w:val="22"/>
          <w:szCs w:val="22"/>
        </w:rPr>
        <w:t>新篠津村は</w:t>
      </w:r>
      <w:r w:rsidRPr="00A339D4">
        <w:rPr>
          <w:rFonts w:ascii="BIZ UDゴシック" w:eastAsia="BIZ UDゴシック" w:hAnsi="BIZ UDゴシック" w:hint="eastAsia"/>
          <w:sz w:val="22"/>
          <w:szCs w:val="22"/>
        </w:rPr>
        <w:t>申込</w:t>
      </w:r>
      <w:r w:rsidR="005620F8" w:rsidRPr="00A339D4">
        <w:rPr>
          <w:rFonts w:ascii="BIZ UDゴシック" w:eastAsia="BIZ UDゴシック" w:hAnsi="BIZ UDゴシック" w:hint="eastAsia"/>
          <w:sz w:val="22"/>
          <w:szCs w:val="22"/>
        </w:rPr>
        <w:t>者に対するいかなる補償、補填等も</w:t>
      </w:r>
      <w:r w:rsidR="0035780E" w:rsidRPr="00A339D4">
        <w:rPr>
          <w:rFonts w:ascii="BIZ UDゴシック" w:eastAsia="BIZ UDゴシック" w:hAnsi="BIZ UDゴシック" w:hint="eastAsia"/>
          <w:sz w:val="22"/>
          <w:szCs w:val="22"/>
        </w:rPr>
        <w:t>しないこと</w:t>
      </w:r>
      <w:r w:rsidR="005620F8" w:rsidRPr="00A339D4">
        <w:rPr>
          <w:rFonts w:ascii="BIZ UDゴシック" w:eastAsia="BIZ UDゴシック" w:hAnsi="BIZ UDゴシック" w:hint="eastAsia"/>
          <w:sz w:val="22"/>
          <w:szCs w:val="22"/>
        </w:rPr>
        <w:t>。このこと</w:t>
      </w:r>
      <w:r w:rsidR="0035780E" w:rsidRPr="00A339D4">
        <w:rPr>
          <w:rFonts w:ascii="BIZ UDゴシック" w:eastAsia="BIZ UDゴシック" w:hAnsi="BIZ UDゴシック" w:hint="eastAsia"/>
          <w:sz w:val="22"/>
          <w:szCs w:val="22"/>
        </w:rPr>
        <w:t>を</w:t>
      </w:r>
      <w:r w:rsidR="005620F8" w:rsidRPr="00A339D4">
        <w:rPr>
          <w:rFonts w:ascii="BIZ UDゴシック" w:eastAsia="BIZ UDゴシック" w:hAnsi="BIZ UDゴシック" w:hint="eastAsia"/>
          <w:sz w:val="22"/>
          <w:szCs w:val="22"/>
        </w:rPr>
        <w:t>承諾</w:t>
      </w:r>
      <w:r w:rsidR="0035780E" w:rsidRPr="00A339D4">
        <w:rPr>
          <w:rFonts w:ascii="BIZ UDゴシック" w:eastAsia="BIZ UDゴシック" w:hAnsi="BIZ UDゴシック" w:hint="eastAsia"/>
          <w:sz w:val="22"/>
          <w:szCs w:val="22"/>
        </w:rPr>
        <w:t>しない</w:t>
      </w:r>
      <w:r w:rsidR="005620F8" w:rsidRPr="00A339D4">
        <w:rPr>
          <w:rFonts w:ascii="BIZ UDゴシック" w:eastAsia="BIZ UDゴシック" w:hAnsi="BIZ UDゴシック" w:hint="eastAsia"/>
          <w:sz w:val="22"/>
          <w:szCs w:val="22"/>
        </w:rPr>
        <w:t>場合は申込</w:t>
      </w:r>
      <w:r w:rsidR="0035780E" w:rsidRPr="00A339D4">
        <w:rPr>
          <w:rFonts w:ascii="BIZ UDゴシック" w:eastAsia="BIZ UDゴシック" w:hAnsi="BIZ UDゴシック" w:hint="eastAsia"/>
          <w:sz w:val="22"/>
          <w:szCs w:val="22"/>
        </w:rPr>
        <w:t>を受理されないこと</w:t>
      </w:r>
      <w:r w:rsidR="005620F8" w:rsidRPr="00A339D4">
        <w:rPr>
          <w:rFonts w:ascii="BIZ UDゴシック" w:eastAsia="BIZ UDゴシック" w:hAnsi="BIZ UDゴシック" w:hint="eastAsia"/>
          <w:sz w:val="22"/>
          <w:szCs w:val="22"/>
        </w:rPr>
        <w:t>。</w:t>
      </w:r>
    </w:p>
    <w:p w14:paraId="16F21719" w14:textId="4A5FE2DB" w:rsidR="0035780E" w:rsidRPr="00A339D4" w:rsidRDefault="0035780E" w:rsidP="00291DA5">
      <w:pPr>
        <w:widowControl/>
        <w:spacing w:line="400" w:lineRule="exact"/>
        <w:jc w:val="left"/>
        <w:rPr>
          <w:rFonts w:ascii="BIZ UDゴシック" w:eastAsia="BIZ UDゴシック" w:hAnsi="BIZ UDゴシック"/>
          <w:kern w:val="0"/>
        </w:rPr>
      </w:pPr>
    </w:p>
    <w:p w14:paraId="5B8ECC97" w14:textId="12E47356" w:rsidR="00B64C51" w:rsidRPr="00A339D4" w:rsidRDefault="00B64C51" w:rsidP="00B64C51">
      <w:pPr>
        <w:widowControl/>
        <w:spacing w:line="400" w:lineRule="exact"/>
        <w:rPr>
          <w:rFonts w:ascii="BIZ UDゴシック" w:eastAsia="BIZ UDゴシック" w:hAnsi="BIZ UDゴシック"/>
          <w:kern w:val="0"/>
          <w:sz w:val="18"/>
          <w:szCs w:val="16"/>
        </w:rPr>
      </w:pPr>
      <w:r w:rsidRPr="00A339D4">
        <w:rPr>
          <w:rFonts w:ascii="BIZ UDゴシック" w:eastAsia="BIZ UDゴシック" w:hAnsi="BIZ UDゴシック" w:hint="eastAsia"/>
          <w:kern w:val="0"/>
          <w:sz w:val="18"/>
          <w:szCs w:val="16"/>
        </w:rPr>
        <w:t>※上記項目を読み、了承した項目の先頭</w:t>
      </w:r>
      <w:r w:rsidR="00A339D4">
        <w:rPr>
          <w:rFonts w:ascii="BIZ UDゴシック" w:eastAsia="BIZ UDゴシック" w:hAnsi="BIZ UDゴシック" w:hint="eastAsia"/>
          <w:kern w:val="0"/>
          <w:sz w:val="18"/>
          <w:szCs w:val="16"/>
        </w:rPr>
        <w:t>□印を</w:t>
      </w:r>
      <w:r w:rsidRPr="00A339D4">
        <w:rPr>
          <w:rFonts w:ascii="BIZ UDゴシック" w:eastAsia="BIZ UDゴシック" w:hAnsi="BIZ UDゴシック" w:hint="eastAsia"/>
          <w:kern w:val="0"/>
          <w:sz w:val="18"/>
          <w:szCs w:val="16"/>
        </w:rPr>
        <w:t>チェック（</w:t>
      </w:r>
      <w:r w:rsidRPr="00A339D4">
        <w:rPr>
          <w:rFonts w:asciiTheme="majorEastAsia" w:eastAsiaTheme="majorEastAsia" w:hAnsiTheme="majorEastAsia" w:cs="Segoe UI Emoji"/>
          <w:kern w:val="0"/>
          <w:sz w:val="18"/>
          <w:szCs w:val="16"/>
        </w:rPr>
        <w:t>☑</w:t>
      </w:r>
      <w:r w:rsidRPr="00A339D4">
        <w:rPr>
          <w:rFonts w:ascii="BIZ UDゴシック" w:eastAsia="BIZ UDゴシック" w:hAnsi="BIZ UDゴシック" w:hint="eastAsia"/>
          <w:kern w:val="0"/>
          <w:sz w:val="18"/>
          <w:szCs w:val="16"/>
        </w:rPr>
        <w:t>）</w:t>
      </w:r>
      <w:r w:rsidR="00A339D4">
        <w:rPr>
          <w:rFonts w:ascii="BIZ UDゴシック" w:eastAsia="BIZ UDゴシック" w:hAnsi="BIZ UDゴシック" w:hint="eastAsia"/>
          <w:kern w:val="0"/>
          <w:sz w:val="18"/>
          <w:szCs w:val="16"/>
        </w:rPr>
        <w:t>し</w:t>
      </w:r>
      <w:r w:rsidRPr="00A339D4">
        <w:rPr>
          <w:rFonts w:ascii="BIZ UDゴシック" w:eastAsia="BIZ UDゴシック" w:hAnsi="BIZ UDゴシック" w:hint="eastAsia"/>
          <w:kern w:val="0"/>
          <w:sz w:val="18"/>
          <w:szCs w:val="16"/>
        </w:rPr>
        <w:t>てください。</w:t>
      </w:r>
    </w:p>
    <w:p w14:paraId="402B8D77" w14:textId="77777777" w:rsidR="00B64C51" w:rsidRPr="00A339D4" w:rsidRDefault="00B64C51" w:rsidP="00291DA5">
      <w:pPr>
        <w:widowControl/>
        <w:spacing w:line="400" w:lineRule="exact"/>
        <w:jc w:val="left"/>
        <w:rPr>
          <w:rFonts w:ascii="BIZ UDゴシック" w:eastAsia="BIZ UDゴシック" w:hAnsi="BIZ UDゴシック"/>
          <w:kern w:val="0"/>
        </w:rPr>
      </w:pPr>
    </w:p>
    <w:p w14:paraId="234D5863" w14:textId="21F2DD14" w:rsidR="0035780E" w:rsidRPr="00A339D4" w:rsidRDefault="0035780E" w:rsidP="00B07248">
      <w:pPr>
        <w:widowControl/>
        <w:spacing w:line="400" w:lineRule="exact"/>
        <w:ind w:firstLineChars="100" w:firstLine="210"/>
        <w:jc w:val="left"/>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新篠津村長　石　塚　　　隆　　　様</w:t>
      </w:r>
    </w:p>
    <w:p w14:paraId="089EB8A4" w14:textId="2D60661B" w:rsidR="0035780E" w:rsidRDefault="0035780E" w:rsidP="00291DA5">
      <w:pPr>
        <w:widowControl/>
        <w:spacing w:line="400" w:lineRule="exact"/>
        <w:jc w:val="left"/>
        <w:rPr>
          <w:rFonts w:ascii="BIZ UDゴシック" w:eastAsia="BIZ UDゴシック" w:hAnsi="BIZ UDゴシック"/>
          <w:kern w:val="0"/>
          <w:sz w:val="22"/>
          <w:szCs w:val="21"/>
        </w:rPr>
      </w:pPr>
    </w:p>
    <w:p w14:paraId="6639D36D" w14:textId="2C02BF5B" w:rsidR="00B07248" w:rsidRDefault="00B07248" w:rsidP="00B07248">
      <w:pPr>
        <w:widowControl/>
        <w:spacing w:line="400" w:lineRule="exact"/>
        <w:ind w:firstLineChars="100" w:firstLine="210"/>
        <w:jc w:val="left"/>
        <w:rPr>
          <w:rFonts w:ascii="BIZ UDゴシック" w:eastAsia="BIZ UDゴシック" w:hAnsi="BIZ UDゴシック"/>
          <w:kern w:val="0"/>
          <w:sz w:val="22"/>
          <w:szCs w:val="21"/>
        </w:rPr>
      </w:pPr>
      <w:r>
        <w:rPr>
          <w:rFonts w:ascii="BIZ UDゴシック" w:eastAsia="BIZ UDゴシック" w:hAnsi="BIZ UDゴシック" w:hint="eastAsia"/>
          <w:kern w:val="0"/>
          <w:sz w:val="22"/>
          <w:szCs w:val="21"/>
        </w:rPr>
        <w:t>令和　　年　　月　　日</w:t>
      </w:r>
    </w:p>
    <w:p w14:paraId="0073DB1B" w14:textId="77777777" w:rsidR="00B07248" w:rsidRPr="00A339D4" w:rsidRDefault="00B07248" w:rsidP="00291DA5">
      <w:pPr>
        <w:widowControl/>
        <w:spacing w:line="400" w:lineRule="exact"/>
        <w:jc w:val="left"/>
        <w:rPr>
          <w:rFonts w:ascii="BIZ UDゴシック" w:eastAsia="BIZ UDゴシック" w:hAnsi="BIZ UDゴシック"/>
          <w:kern w:val="0"/>
          <w:sz w:val="22"/>
          <w:szCs w:val="21"/>
        </w:rPr>
      </w:pPr>
    </w:p>
    <w:p w14:paraId="4CE80CA6" w14:textId="0FC41FF2"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rPr>
      </w:pPr>
      <w:r w:rsidRPr="00A339D4">
        <w:rPr>
          <w:rFonts w:ascii="BIZ UDゴシック" w:eastAsia="BIZ UDゴシック" w:hAnsi="BIZ UDゴシック" w:hint="eastAsia"/>
          <w:kern w:val="0"/>
          <w:sz w:val="22"/>
          <w:szCs w:val="21"/>
        </w:rPr>
        <w:t xml:space="preserve">申込者　　（代表者）　</w:t>
      </w:r>
      <w:r w:rsidRPr="00A339D4">
        <w:rPr>
          <w:rFonts w:ascii="BIZ UDゴシック" w:eastAsia="BIZ UDゴシック" w:hAnsi="BIZ UDゴシック" w:hint="eastAsia"/>
          <w:kern w:val="0"/>
          <w:sz w:val="22"/>
          <w:szCs w:val="21"/>
          <w:u w:val="single"/>
        </w:rPr>
        <w:t xml:space="preserve">住所　　　　　　　　　　　　　　　　　　　</w:t>
      </w:r>
    </w:p>
    <w:p w14:paraId="1C9BCA39" w14:textId="11FE068C"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氏名　　　　　　　　　　　　　　㊞　　　　</w:t>
      </w:r>
    </w:p>
    <w:p w14:paraId="31390A48" w14:textId="21C81E93"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住所　　　　　　　　　　　　　　　　　　　</w:t>
      </w:r>
    </w:p>
    <w:p w14:paraId="44DF0D6E" w14:textId="20ED42FA"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氏名　　　　　　　　　　　　　　㊞　　　　</w:t>
      </w:r>
    </w:p>
    <w:p w14:paraId="1CA11385" w14:textId="3DD584BD"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住所　　　　　　　　　　　　　　　　　　　</w:t>
      </w:r>
    </w:p>
    <w:p w14:paraId="7FAFE4A6" w14:textId="64957CEB"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氏名　　　　　　　　　　　　　　㊞　　　　</w:t>
      </w:r>
    </w:p>
    <w:p w14:paraId="1321C2CC" w14:textId="2C667D57" w:rsidR="0035780E" w:rsidRPr="00A339D4" w:rsidRDefault="0035780E" w:rsidP="0035780E">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住所　　　　　　　　　　　　　　　　　　　</w:t>
      </w:r>
    </w:p>
    <w:p w14:paraId="36314320" w14:textId="566B0261" w:rsidR="002D12E6" w:rsidRPr="00B07248" w:rsidRDefault="0035780E" w:rsidP="00B07248">
      <w:pPr>
        <w:widowControl/>
        <w:spacing w:line="400" w:lineRule="exact"/>
        <w:ind w:leftChars="1205" w:left="2410"/>
        <w:jc w:val="left"/>
        <w:rPr>
          <w:rFonts w:ascii="BIZ UDゴシック" w:eastAsia="BIZ UDゴシック" w:hAnsi="BIZ UDゴシック"/>
          <w:kern w:val="0"/>
          <w:sz w:val="22"/>
          <w:szCs w:val="21"/>
          <w:u w:val="single"/>
        </w:rPr>
      </w:pPr>
      <w:r w:rsidRPr="00A339D4">
        <w:rPr>
          <w:rFonts w:ascii="BIZ UDゴシック" w:eastAsia="BIZ UDゴシック" w:hAnsi="BIZ UDゴシック" w:hint="eastAsia"/>
          <w:kern w:val="0"/>
          <w:sz w:val="22"/>
          <w:szCs w:val="21"/>
        </w:rPr>
        <w:t xml:space="preserve">　　　　　　　　　　　</w:t>
      </w:r>
      <w:r w:rsidRPr="00A339D4">
        <w:rPr>
          <w:rFonts w:ascii="BIZ UDゴシック" w:eastAsia="BIZ UDゴシック" w:hAnsi="BIZ UDゴシック" w:hint="eastAsia"/>
          <w:kern w:val="0"/>
          <w:sz w:val="22"/>
          <w:szCs w:val="21"/>
          <w:u w:val="single"/>
        </w:rPr>
        <w:t xml:space="preserve">氏名　　　　　　　　　　　　　　㊞　　　　</w:t>
      </w:r>
    </w:p>
    <w:sectPr w:rsidR="002D12E6" w:rsidRPr="00B07248">
      <w:pgSz w:w="11906" w:h="16838" w:code="9"/>
      <w:pgMar w:top="1474" w:right="1304" w:bottom="680" w:left="1474" w:header="851" w:footer="992" w:gutter="0"/>
      <w:cols w:space="425"/>
      <w:docGrid w:type="linesAndChars" w:linePitch="5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C587D" w14:textId="77777777" w:rsidR="005B6769" w:rsidRDefault="005B6769">
      <w:r>
        <w:separator/>
      </w:r>
    </w:p>
  </w:endnote>
  <w:endnote w:type="continuationSeparator" w:id="0">
    <w:p w14:paraId="773050FE" w14:textId="77777777" w:rsidR="005B6769" w:rsidRDefault="005B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9F20" w14:textId="77777777" w:rsidR="005B6769" w:rsidRDefault="005B6769">
      <w:r>
        <w:separator/>
      </w:r>
    </w:p>
  </w:footnote>
  <w:footnote w:type="continuationSeparator" w:id="0">
    <w:p w14:paraId="5F4BEE37" w14:textId="77777777" w:rsidR="005B6769" w:rsidRDefault="005B6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B29"/>
    <w:rsid w:val="00006470"/>
    <w:rsid w:val="000265AB"/>
    <w:rsid w:val="00030BCD"/>
    <w:rsid w:val="00091319"/>
    <w:rsid w:val="00097FC2"/>
    <w:rsid w:val="000F3F33"/>
    <w:rsid w:val="00153C25"/>
    <w:rsid w:val="001F29A6"/>
    <w:rsid w:val="002526BE"/>
    <w:rsid w:val="00264DEE"/>
    <w:rsid w:val="00291964"/>
    <w:rsid w:val="00291DA5"/>
    <w:rsid w:val="002939DC"/>
    <w:rsid w:val="002D12E6"/>
    <w:rsid w:val="00327192"/>
    <w:rsid w:val="00330B3D"/>
    <w:rsid w:val="0035780E"/>
    <w:rsid w:val="0036160B"/>
    <w:rsid w:val="003740CD"/>
    <w:rsid w:val="00375A46"/>
    <w:rsid w:val="0037647C"/>
    <w:rsid w:val="00377FDB"/>
    <w:rsid w:val="003A1544"/>
    <w:rsid w:val="004075E7"/>
    <w:rsid w:val="00417639"/>
    <w:rsid w:val="00437477"/>
    <w:rsid w:val="0044634D"/>
    <w:rsid w:val="00470CA6"/>
    <w:rsid w:val="00495CCA"/>
    <w:rsid w:val="004972E6"/>
    <w:rsid w:val="004B0D33"/>
    <w:rsid w:val="004B3A8D"/>
    <w:rsid w:val="004C2EFE"/>
    <w:rsid w:val="004D773A"/>
    <w:rsid w:val="00507246"/>
    <w:rsid w:val="00541CD0"/>
    <w:rsid w:val="00551381"/>
    <w:rsid w:val="005620F8"/>
    <w:rsid w:val="00573D30"/>
    <w:rsid w:val="00585FEC"/>
    <w:rsid w:val="00591654"/>
    <w:rsid w:val="00591BA0"/>
    <w:rsid w:val="00596EE4"/>
    <w:rsid w:val="005B3B7A"/>
    <w:rsid w:val="005B6769"/>
    <w:rsid w:val="00602E08"/>
    <w:rsid w:val="0061591B"/>
    <w:rsid w:val="006434BC"/>
    <w:rsid w:val="00654052"/>
    <w:rsid w:val="00682538"/>
    <w:rsid w:val="006A0C11"/>
    <w:rsid w:val="006A2708"/>
    <w:rsid w:val="006E1959"/>
    <w:rsid w:val="0070034A"/>
    <w:rsid w:val="00703D6E"/>
    <w:rsid w:val="007167DE"/>
    <w:rsid w:val="00721BA5"/>
    <w:rsid w:val="00722880"/>
    <w:rsid w:val="007660B5"/>
    <w:rsid w:val="00770EA7"/>
    <w:rsid w:val="0078031C"/>
    <w:rsid w:val="0079598B"/>
    <w:rsid w:val="007A5F15"/>
    <w:rsid w:val="007B0E38"/>
    <w:rsid w:val="007B1650"/>
    <w:rsid w:val="007C124E"/>
    <w:rsid w:val="0081392B"/>
    <w:rsid w:val="00874FAC"/>
    <w:rsid w:val="008774CF"/>
    <w:rsid w:val="00886F34"/>
    <w:rsid w:val="00892D51"/>
    <w:rsid w:val="008C140E"/>
    <w:rsid w:val="008D3410"/>
    <w:rsid w:val="0099207C"/>
    <w:rsid w:val="009E21DC"/>
    <w:rsid w:val="00A12339"/>
    <w:rsid w:val="00A3087A"/>
    <w:rsid w:val="00A30E27"/>
    <w:rsid w:val="00A339D4"/>
    <w:rsid w:val="00A40965"/>
    <w:rsid w:val="00A42826"/>
    <w:rsid w:val="00A908D2"/>
    <w:rsid w:val="00A97C3E"/>
    <w:rsid w:val="00AC59DD"/>
    <w:rsid w:val="00AE3536"/>
    <w:rsid w:val="00B07248"/>
    <w:rsid w:val="00B228A1"/>
    <w:rsid w:val="00B4789D"/>
    <w:rsid w:val="00B56FA9"/>
    <w:rsid w:val="00B64C51"/>
    <w:rsid w:val="00B71BF3"/>
    <w:rsid w:val="00B93DA2"/>
    <w:rsid w:val="00BE3883"/>
    <w:rsid w:val="00BE423D"/>
    <w:rsid w:val="00C654D3"/>
    <w:rsid w:val="00C73E36"/>
    <w:rsid w:val="00CA5B29"/>
    <w:rsid w:val="00CE6A0F"/>
    <w:rsid w:val="00D13F4A"/>
    <w:rsid w:val="00D8699D"/>
    <w:rsid w:val="00DF6F99"/>
    <w:rsid w:val="00E007F6"/>
    <w:rsid w:val="00E4501D"/>
    <w:rsid w:val="00E51C43"/>
    <w:rsid w:val="00E6017C"/>
    <w:rsid w:val="00E652DF"/>
    <w:rsid w:val="00E877DC"/>
    <w:rsid w:val="00EA0A54"/>
    <w:rsid w:val="00EC4511"/>
    <w:rsid w:val="00EE6B48"/>
    <w:rsid w:val="00F07245"/>
    <w:rsid w:val="00FC40D5"/>
    <w:rsid w:val="00FE2A1C"/>
    <w:rsid w:val="00FE45CF"/>
    <w:rsid w:val="00FE5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A1973"/>
  <w15:docId w15:val="{BA9A78C5-A5E4-4C3E-B696-9F8CEE1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Hyperlink"/>
    <w:rsid w:val="00361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ri2\My%20Documents\&#21513;&#35211;\&#12424;&#12375;&#12415;&#12487;&#12540;&#12479;\&#12467;&#12500;&#12540;%20&#65374;%20&#24246;&#21209;\&#36215;&#2669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起案書.dot</Template>
  <TotalTime>393</TotalTime>
  <Pages>1</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平成14年12月31日決済</vt:lpstr>
    </vt:vector>
  </TitlesOfParts>
  <Company>Yoshikawa Tetsuo</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slg008</cp:lastModifiedBy>
  <cp:revision>26</cp:revision>
  <cp:lastPrinted>2019-04-22T04:01:00Z</cp:lastPrinted>
  <dcterms:created xsi:type="dcterms:W3CDTF">2017-02-28T07:27:00Z</dcterms:created>
  <dcterms:modified xsi:type="dcterms:W3CDTF">2021-03-16T03:11:00Z</dcterms:modified>
</cp:coreProperties>
</file>